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C1" w:rsidRPr="005B66F9" w:rsidRDefault="00060EC1" w:rsidP="00EE27C1">
      <w:pPr>
        <w:jc w:val="center"/>
        <w:rPr>
          <w:rFonts w:ascii="Times New Roman" w:hAnsi="Times New Roman"/>
          <w:b/>
          <w:sz w:val="28"/>
        </w:rPr>
      </w:pPr>
      <w:r w:rsidRPr="005B66F9">
        <w:rPr>
          <w:rFonts w:ascii="Times New Roman" w:hAnsi="Times New Roman"/>
          <w:b/>
          <w:sz w:val="28"/>
        </w:rPr>
        <w:t xml:space="preserve">Программа образовательного  практико-ориентированного семинара </w:t>
      </w:r>
    </w:p>
    <w:p w:rsidR="00060EC1" w:rsidRPr="005B66F9" w:rsidRDefault="00060EC1" w:rsidP="00EE27C1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5B66F9">
        <w:rPr>
          <w:rFonts w:ascii="Times New Roman" w:hAnsi="Times New Roman"/>
          <w:i/>
          <w:sz w:val="28"/>
        </w:rPr>
        <w:t>« Психолого-педагогические и коррекционно-развивающие технологии в образовании обучающихся с расстройством аутистического спектра (РАС)»</w:t>
      </w:r>
    </w:p>
    <w:p w:rsidR="00060EC1" w:rsidRDefault="00060EC1" w:rsidP="00EE27C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13-15 апреля 2020г.</w:t>
      </w:r>
    </w:p>
    <w:p w:rsidR="00060EC1" w:rsidRPr="000732E2" w:rsidRDefault="00060EC1" w:rsidP="00EE27C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7230"/>
      </w:tblGrid>
      <w:tr w:rsidR="00060EC1" w:rsidRPr="002D7529" w:rsidTr="009A3A90">
        <w:tc>
          <w:tcPr>
            <w:tcW w:w="9493" w:type="dxa"/>
            <w:gridSpan w:val="2"/>
          </w:tcPr>
          <w:p w:rsidR="00060EC1" w:rsidRPr="002D7529" w:rsidRDefault="00060EC1" w:rsidP="00420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420A64">
              <w:rPr>
                <w:rFonts w:ascii="Times New Roman" w:hAnsi="Times New Roman"/>
                <w:b/>
                <w:sz w:val="28"/>
                <w:szCs w:val="28"/>
              </w:rPr>
              <w:t>.04.2020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г., Актовый зал ИИЦ- научная библиотека УрГПУ</w:t>
            </w:r>
          </w:p>
        </w:tc>
      </w:tr>
      <w:tr w:rsidR="00060EC1" w:rsidRPr="002D7529" w:rsidTr="002D7529">
        <w:tc>
          <w:tcPr>
            <w:tcW w:w="2263" w:type="dxa"/>
          </w:tcPr>
          <w:p w:rsidR="00060EC1" w:rsidRPr="002D7529" w:rsidRDefault="00060EC1" w:rsidP="002D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13.30-14.00</w:t>
            </w:r>
          </w:p>
        </w:tc>
        <w:tc>
          <w:tcPr>
            <w:tcW w:w="7230" w:type="dxa"/>
          </w:tcPr>
          <w:p w:rsidR="00060EC1" w:rsidRPr="002D7529" w:rsidRDefault="00060EC1" w:rsidP="00E744B9">
            <w:pPr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</w:tr>
      <w:tr w:rsidR="00060EC1" w:rsidRPr="002D7529" w:rsidTr="002D7529">
        <w:tc>
          <w:tcPr>
            <w:tcW w:w="2263" w:type="dxa"/>
          </w:tcPr>
          <w:p w:rsidR="00060EC1" w:rsidRPr="002D7529" w:rsidRDefault="00060EC1" w:rsidP="00A86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529">
              <w:rPr>
                <w:rFonts w:ascii="Times New Roman" w:hAnsi="Times New Roman"/>
                <w:sz w:val="28"/>
                <w:szCs w:val="28"/>
              </w:rPr>
              <w:t>14.00-14.20</w:t>
            </w:r>
          </w:p>
        </w:tc>
        <w:tc>
          <w:tcPr>
            <w:tcW w:w="7230" w:type="dxa"/>
          </w:tcPr>
          <w:p w:rsidR="00060EC1" w:rsidRPr="002D7529" w:rsidRDefault="00060EC1" w:rsidP="00E744B9">
            <w:pPr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2D7529">
              <w:rPr>
                <w:rFonts w:ascii="Times New Roman" w:hAnsi="Times New Roman"/>
                <w:sz w:val="28"/>
                <w:szCs w:val="28"/>
              </w:rPr>
              <w:t>Открытие Семинара.</w:t>
            </w:r>
          </w:p>
          <w:p w:rsidR="00060EC1" w:rsidRPr="002D7529" w:rsidRDefault="00060EC1" w:rsidP="00E744B9">
            <w:pPr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2D7529">
              <w:rPr>
                <w:rFonts w:ascii="Times New Roman" w:hAnsi="Times New Roman"/>
                <w:sz w:val="28"/>
                <w:szCs w:val="28"/>
              </w:rPr>
              <w:t>Приветственное слово. Ректор Уральского государственног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педагогического университета </w:t>
            </w:r>
            <w:r w:rsidRPr="002D7529">
              <w:rPr>
                <w:rFonts w:ascii="Times New Roman" w:hAnsi="Times New Roman"/>
                <w:sz w:val="28"/>
                <w:szCs w:val="28"/>
              </w:rPr>
              <w:t>Минюрова С.А.</w:t>
            </w:r>
          </w:p>
          <w:p w:rsidR="00060EC1" w:rsidRPr="002D7529" w:rsidRDefault="00060EC1" w:rsidP="00E744B9">
            <w:pPr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529">
              <w:rPr>
                <w:rFonts w:ascii="Times New Roman" w:hAnsi="Times New Roman"/>
                <w:sz w:val="28"/>
                <w:szCs w:val="28"/>
              </w:rPr>
              <w:t>Приветственное слово. Председатель РО ВОРДИ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60EC1" w:rsidRPr="002D7529" w:rsidRDefault="00060EC1" w:rsidP="00E744B9">
            <w:pPr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2D7529">
              <w:rPr>
                <w:rFonts w:ascii="Times New Roman" w:hAnsi="Times New Roman"/>
                <w:color w:val="000000"/>
                <w:sz w:val="28"/>
                <w:szCs w:val="28"/>
              </w:rPr>
              <w:t>Член Общественной палаты</w:t>
            </w:r>
            <w:r w:rsidRPr="002D7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2D7529">
              <w:rPr>
                <w:rFonts w:ascii="Times New Roman" w:hAnsi="Times New Roman"/>
                <w:sz w:val="28"/>
                <w:szCs w:val="28"/>
              </w:rPr>
              <w:t xml:space="preserve">  Флеганова Т.В.</w:t>
            </w:r>
          </w:p>
        </w:tc>
      </w:tr>
      <w:tr w:rsidR="00060EC1" w:rsidRPr="002D7529" w:rsidTr="002D7529">
        <w:tc>
          <w:tcPr>
            <w:tcW w:w="2263" w:type="dxa"/>
          </w:tcPr>
          <w:p w:rsidR="00060EC1" w:rsidRPr="002D7529" w:rsidRDefault="00060EC1" w:rsidP="002D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529">
              <w:rPr>
                <w:rFonts w:ascii="Times New Roman" w:hAnsi="Times New Roman"/>
                <w:sz w:val="28"/>
                <w:szCs w:val="28"/>
              </w:rPr>
              <w:t>14.20-15.00</w:t>
            </w:r>
          </w:p>
        </w:tc>
        <w:tc>
          <w:tcPr>
            <w:tcW w:w="7230" w:type="dxa"/>
          </w:tcPr>
          <w:p w:rsidR="00060EC1" w:rsidRDefault="00060EC1" w:rsidP="00E744B9">
            <w:pPr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 «Цифровые технологии в образовании обучающихся с РАС: реалии и перспективы»</w:t>
            </w:r>
          </w:p>
          <w:p w:rsidR="00060EC1" w:rsidRPr="002D7529" w:rsidRDefault="00060EC1" w:rsidP="00E744B9">
            <w:pPr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Алмазова Ольга </w:t>
            </w:r>
            <w:r w:rsidRPr="00B2051A">
              <w:rPr>
                <w:rFonts w:ascii="Times New Roman" w:hAnsi="Times New Roman"/>
                <w:sz w:val="28"/>
                <w:szCs w:val="28"/>
              </w:rPr>
              <w:t>Владимировна,  кандидат педагогических наук, профессор, заведующий кафедрой специальной педагогики и специальной психологии</w:t>
            </w:r>
          </w:p>
        </w:tc>
      </w:tr>
      <w:tr w:rsidR="00060EC1" w:rsidRPr="002D7529" w:rsidTr="002D7529">
        <w:tc>
          <w:tcPr>
            <w:tcW w:w="2263" w:type="dxa"/>
          </w:tcPr>
          <w:p w:rsidR="00060EC1" w:rsidRPr="002D7529" w:rsidRDefault="00060EC1" w:rsidP="002D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529">
              <w:rPr>
                <w:rFonts w:ascii="Times New Roman" w:hAnsi="Times New Roman"/>
                <w:sz w:val="28"/>
                <w:szCs w:val="28"/>
              </w:rPr>
              <w:t>15.00-1</w:t>
            </w:r>
            <w:r>
              <w:rPr>
                <w:rFonts w:ascii="Times New Roman" w:hAnsi="Times New Roman"/>
                <w:sz w:val="28"/>
                <w:szCs w:val="28"/>
              </w:rPr>
              <w:t>5.4</w:t>
            </w:r>
            <w:r w:rsidRPr="002D75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30" w:type="dxa"/>
          </w:tcPr>
          <w:p w:rsidR="00060EC1" w:rsidRPr="00420A64" w:rsidRDefault="00060EC1" w:rsidP="00E744B9">
            <w:pPr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2D7529">
              <w:rPr>
                <w:rFonts w:ascii="Times New Roman" w:hAnsi="Times New Roman"/>
                <w:sz w:val="28"/>
                <w:szCs w:val="28"/>
              </w:rPr>
              <w:t xml:space="preserve">РРЦ РАС. Презентация инклюзивного проекта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D7529">
              <w:rPr>
                <w:rFonts w:ascii="Times New Roman" w:hAnsi="Times New Roman"/>
                <w:sz w:val="28"/>
                <w:szCs w:val="28"/>
              </w:rPr>
              <w:t xml:space="preserve"> «Открытые знания для всех!»                 </w:t>
            </w:r>
          </w:p>
        </w:tc>
      </w:tr>
      <w:tr w:rsidR="00060EC1" w:rsidRPr="002D7529" w:rsidTr="00250727">
        <w:tc>
          <w:tcPr>
            <w:tcW w:w="9493" w:type="dxa"/>
            <w:gridSpan w:val="2"/>
          </w:tcPr>
          <w:p w:rsidR="00060EC1" w:rsidRPr="00420A64" w:rsidRDefault="00060EC1" w:rsidP="00E744B9">
            <w:pPr>
              <w:pStyle w:val="ListParagraph"/>
              <w:spacing w:after="0" w:line="240" w:lineRule="auto"/>
              <w:ind w:left="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420A64">
              <w:rPr>
                <w:rFonts w:ascii="Times New Roman" w:hAnsi="Times New Roman"/>
                <w:b/>
                <w:sz w:val="28"/>
                <w:szCs w:val="28"/>
              </w:rPr>
              <w:t>.04.2020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r w:rsidRPr="00420A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20A64">
              <w:rPr>
                <w:rFonts w:ascii="Times New Roman" w:hAnsi="Times New Roman"/>
                <w:b/>
                <w:sz w:val="28"/>
                <w:szCs w:val="28"/>
              </w:rPr>
              <w:t>Социальный центр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420A64">
              <w:rPr>
                <w:rFonts w:ascii="Times New Roman" w:hAnsi="Times New Roman"/>
                <w:b/>
                <w:sz w:val="28"/>
                <w:szCs w:val="28"/>
              </w:rPr>
              <w:t>Малышева 6.</w:t>
            </w:r>
          </w:p>
        </w:tc>
      </w:tr>
      <w:tr w:rsidR="00060EC1" w:rsidRPr="002D7529" w:rsidTr="002D7529">
        <w:tc>
          <w:tcPr>
            <w:tcW w:w="2263" w:type="dxa"/>
            <w:vMerge w:val="restart"/>
          </w:tcPr>
          <w:p w:rsidR="00060EC1" w:rsidRPr="002D7529" w:rsidRDefault="00060EC1" w:rsidP="002D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B9">
              <w:rPr>
                <w:rFonts w:ascii="Times New Roman" w:hAnsi="Times New Roman"/>
                <w:sz w:val="28"/>
                <w:szCs w:val="28"/>
              </w:rPr>
              <w:t>14</w:t>
            </w:r>
            <w:r w:rsidRPr="002D7529">
              <w:rPr>
                <w:rFonts w:ascii="Times New Roman" w:hAnsi="Times New Roman"/>
                <w:sz w:val="28"/>
                <w:szCs w:val="28"/>
              </w:rPr>
              <w:t>.00-17.00</w:t>
            </w:r>
          </w:p>
        </w:tc>
        <w:tc>
          <w:tcPr>
            <w:tcW w:w="7230" w:type="dxa"/>
          </w:tcPr>
          <w:p w:rsidR="00060EC1" w:rsidRPr="002D7529" w:rsidRDefault="00060EC1" w:rsidP="00E744B9">
            <w:pPr>
              <w:pStyle w:val="ListParagraph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2D7529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кскурсия по Социальному центру</w:t>
            </w:r>
          </w:p>
        </w:tc>
      </w:tr>
      <w:tr w:rsidR="00060EC1" w:rsidRPr="002D7529" w:rsidTr="002D7529">
        <w:tc>
          <w:tcPr>
            <w:tcW w:w="2263" w:type="dxa"/>
            <w:vMerge/>
          </w:tcPr>
          <w:p w:rsidR="00060EC1" w:rsidRPr="00E744B9" w:rsidRDefault="00060EC1" w:rsidP="002D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060EC1" w:rsidRDefault="00060EC1" w:rsidP="00E744B9">
            <w:pPr>
              <w:pStyle w:val="ListParagraph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2D7529">
              <w:rPr>
                <w:rFonts w:ascii="Times New Roman" w:hAnsi="Times New Roman"/>
                <w:sz w:val="28"/>
                <w:szCs w:val="28"/>
              </w:rPr>
              <w:t>Доклад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D7529">
              <w:rPr>
                <w:rFonts w:ascii="Times New Roman" w:hAnsi="Times New Roman"/>
                <w:sz w:val="28"/>
                <w:szCs w:val="28"/>
              </w:rPr>
              <w:t>Работа с нежелательным поведением с применением методик с научно- доказанной эффективностью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0EC1" w:rsidRPr="002D7529" w:rsidRDefault="00060EC1" w:rsidP="00E744B9">
            <w:pPr>
              <w:pStyle w:val="ListParagraph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2D7529">
              <w:rPr>
                <w:rFonts w:ascii="Times New Roman" w:hAnsi="Times New Roman"/>
                <w:sz w:val="28"/>
                <w:szCs w:val="28"/>
              </w:rPr>
              <w:t>Кошелюк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аталя </w:t>
            </w:r>
            <w:r w:rsidRPr="002D752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лексеевна, специальный психолог по работе с людьми с ОВЗ. </w:t>
            </w:r>
            <w:r w:rsidRPr="002D7529">
              <w:rPr>
                <w:rFonts w:ascii="Times New Roman" w:hAnsi="Times New Roman"/>
                <w:sz w:val="28"/>
                <w:szCs w:val="28"/>
              </w:rPr>
              <w:t xml:space="preserve"> Ассоциация «Особые люди»  </w:t>
            </w:r>
          </w:p>
        </w:tc>
      </w:tr>
      <w:tr w:rsidR="00060EC1" w:rsidRPr="002D7529" w:rsidTr="002D7529">
        <w:tc>
          <w:tcPr>
            <w:tcW w:w="2263" w:type="dxa"/>
            <w:vMerge/>
          </w:tcPr>
          <w:p w:rsidR="00060EC1" w:rsidRPr="00E744B9" w:rsidRDefault="00060EC1" w:rsidP="002D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060EC1" w:rsidRPr="002D7529" w:rsidRDefault="00060EC1" w:rsidP="00E744B9">
            <w:pPr>
              <w:pStyle w:val="ListParagraph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2D7529">
              <w:rPr>
                <w:rFonts w:ascii="Times New Roman" w:hAnsi="Times New Roman"/>
                <w:sz w:val="28"/>
                <w:szCs w:val="28"/>
              </w:rPr>
              <w:t xml:space="preserve">Показ фильма « Особый путь» </w:t>
            </w:r>
          </w:p>
        </w:tc>
      </w:tr>
      <w:tr w:rsidR="00060EC1" w:rsidRPr="002D7529" w:rsidTr="00570808">
        <w:tc>
          <w:tcPr>
            <w:tcW w:w="9493" w:type="dxa"/>
            <w:gridSpan w:val="2"/>
          </w:tcPr>
          <w:p w:rsidR="00060EC1" w:rsidRPr="00420A64" w:rsidRDefault="00060EC1" w:rsidP="00E744B9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420A64">
              <w:rPr>
                <w:rFonts w:ascii="Times New Roman" w:hAnsi="Times New Roman"/>
                <w:b/>
                <w:sz w:val="28"/>
                <w:szCs w:val="28"/>
              </w:rPr>
              <w:t>.04.2020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r w:rsidRPr="00420A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20A64">
              <w:rPr>
                <w:rFonts w:ascii="Times New Roman" w:hAnsi="Times New Roman"/>
                <w:b/>
                <w:sz w:val="28"/>
                <w:szCs w:val="28"/>
              </w:rPr>
              <w:t>Практические мастер-классы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(по выбору)</w:t>
            </w:r>
          </w:p>
        </w:tc>
      </w:tr>
      <w:tr w:rsidR="00060EC1" w:rsidRPr="002D7529" w:rsidTr="002D7529">
        <w:tc>
          <w:tcPr>
            <w:tcW w:w="2263" w:type="dxa"/>
          </w:tcPr>
          <w:p w:rsidR="00060EC1" w:rsidRPr="002D7529" w:rsidRDefault="00060EC1" w:rsidP="002D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529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7230" w:type="dxa"/>
          </w:tcPr>
          <w:p w:rsidR="00060EC1" w:rsidRPr="002D7529" w:rsidRDefault="00060EC1" w:rsidP="00E744B9">
            <w:pPr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2D7529">
              <w:rPr>
                <w:rFonts w:ascii="Times New Roman" w:hAnsi="Times New Roman"/>
                <w:sz w:val="28"/>
                <w:szCs w:val="28"/>
              </w:rPr>
              <w:t>МБДОУ комбинированного вида № 13</w:t>
            </w:r>
            <w:r>
              <w:rPr>
                <w:rFonts w:ascii="Times New Roman" w:hAnsi="Times New Roman"/>
                <w:sz w:val="28"/>
                <w:szCs w:val="28"/>
              </w:rPr>
              <w:t>, ул.</w:t>
            </w:r>
            <w:r w:rsidRPr="002D7529">
              <w:rPr>
                <w:rFonts w:ascii="Times New Roman" w:hAnsi="Times New Roman"/>
                <w:sz w:val="28"/>
                <w:szCs w:val="28"/>
              </w:rPr>
              <w:t xml:space="preserve"> Крауля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529">
              <w:rPr>
                <w:rFonts w:ascii="Times New Roman" w:hAnsi="Times New Roman"/>
                <w:sz w:val="28"/>
                <w:szCs w:val="28"/>
              </w:rPr>
              <w:t xml:space="preserve"> 85Б</w:t>
            </w:r>
          </w:p>
          <w:p w:rsidR="00060EC1" w:rsidRPr="002D7529" w:rsidRDefault="00060EC1" w:rsidP="00E744B9">
            <w:pPr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2D7529">
              <w:rPr>
                <w:rFonts w:ascii="Times New Roman" w:hAnsi="Times New Roman"/>
                <w:sz w:val="28"/>
                <w:szCs w:val="28"/>
              </w:rPr>
              <w:t>Посещение ресурсной группы. Знак</w:t>
            </w:r>
            <w:r>
              <w:rPr>
                <w:rFonts w:ascii="Times New Roman" w:hAnsi="Times New Roman"/>
                <w:sz w:val="28"/>
                <w:szCs w:val="28"/>
              </w:rPr>
              <w:t>омство с работой ресурсной зоны</w:t>
            </w:r>
            <w:r w:rsidRPr="002D7529">
              <w:rPr>
                <w:rFonts w:ascii="Times New Roman" w:hAnsi="Times New Roman"/>
                <w:sz w:val="28"/>
                <w:szCs w:val="28"/>
              </w:rPr>
              <w:t>,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бщение с тьюторами детей с РАС </w:t>
            </w:r>
          </w:p>
        </w:tc>
      </w:tr>
      <w:tr w:rsidR="00060EC1" w:rsidRPr="002D7529" w:rsidTr="002D7529">
        <w:tc>
          <w:tcPr>
            <w:tcW w:w="2263" w:type="dxa"/>
          </w:tcPr>
          <w:p w:rsidR="00060EC1" w:rsidRPr="002D7529" w:rsidRDefault="00060EC1" w:rsidP="002D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529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7230" w:type="dxa"/>
          </w:tcPr>
          <w:p w:rsidR="00060EC1" w:rsidRPr="002D7529" w:rsidRDefault="00060EC1" w:rsidP="00E744B9">
            <w:pPr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 психолого-коррекционного  развития </w:t>
            </w:r>
            <w:r w:rsidRPr="002D7529">
              <w:rPr>
                <w:rFonts w:ascii="Times New Roman" w:hAnsi="Times New Roman"/>
                <w:sz w:val="28"/>
                <w:szCs w:val="28"/>
              </w:rPr>
              <w:t>« Радужный свет»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2D7529">
              <w:rPr>
                <w:rFonts w:ascii="Times New Roman" w:hAnsi="Times New Roman"/>
                <w:sz w:val="28"/>
                <w:szCs w:val="28"/>
              </w:rPr>
              <w:t>Малышева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529">
              <w:rPr>
                <w:rFonts w:ascii="Times New Roman" w:hAnsi="Times New Roman"/>
                <w:sz w:val="28"/>
                <w:szCs w:val="28"/>
              </w:rPr>
              <w:t xml:space="preserve"> 3 </w:t>
            </w:r>
          </w:p>
          <w:p w:rsidR="00060EC1" w:rsidRPr="002D7529" w:rsidRDefault="00060EC1" w:rsidP="00E744B9">
            <w:pPr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2D7529">
              <w:rPr>
                <w:rFonts w:ascii="Times New Roman" w:hAnsi="Times New Roman"/>
                <w:sz w:val="28"/>
                <w:szCs w:val="28"/>
              </w:rPr>
              <w:t>Участие в  коррекционных занятиях детей с РАС.</w:t>
            </w:r>
          </w:p>
          <w:p w:rsidR="00060EC1" w:rsidRPr="002D7529" w:rsidRDefault="00060EC1" w:rsidP="00E744B9">
            <w:pPr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2D7529">
              <w:rPr>
                <w:rFonts w:ascii="Times New Roman" w:hAnsi="Times New Roman"/>
                <w:sz w:val="28"/>
                <w:szCs w:val="28"/>
              </w:rPr>
              <w:t>Обсуждение принципов коррекции детей с РАС</w:t>
            </w:r>
          </w:p>
        </w:tc>
      </w:tr>
      <w:tr w:rsidR="00060EC1" w:rsidRPr="002D7529" w:rsidTr="002D7529">
        <w:tc>
          <w:tcPr>
            <w:tcW w:w="2263" w:type="dxa"/>
          </w:tcPr>
          <w:p w:rsidR="00060EC1" w:rsidRPr="002D7529" w:rsidRDefault="00060EC1" w:rsidP="002D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529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7230" w:type="dxa"/>
          </w:tcPr>
          <w:p w:rsidR="00060EC1" w:rsidRDefault="00060EC1" w:rsidP="00E744B9">
            <w:pPr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0D0234">
              <w:rPr>
                <w:rFonts w:ascii="Times New Roman" w:hAnsi="Times New Roman"/>
                <w:sz w:val="28"/>
                <w:szCs w:val="28"/>
              </w:rPr>
              <w:t xml:space="preserve">ГБОУ "Речевой центр" </w:t>
            </w:r>
            <w:r>
              <w:rPr>
                <w:rFonts w:ascii="Times New Roman" w:hAnsi="Times New Roman"/>
                <w:sz w:val="28"/>
                <w:szCs w:val="28"/>
              </w:rPr>
              <w:t>-  ф</w:t>
            </w:r>
            <w:r w:rsidRPr="000D0234">
              <w:rPr>
                <w:rFonts w:ascii="Times New Roman" w:hAnsi="Times New Roman"/>
                <w:sz w:val="28"/>
                <w:szCs w:val="28"/>
              </w:rPr>
              <w:t>едеральная стажировочная площадка по апробации примерных АОП основного общего образования обучающихся с ОВЗП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60EC1" w:rsidRPr="000D0234" w:rsidRDefault="00060EC1" w:rsidP="00E744B9">
            <w:pPr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Pr="000D0234">
              <w:rPr>
                <w:rFonts w:ascii="Times New Roman" w:hAnsi="Times New Roman"/>
                <w:sz w:val="28"/>
                <w:szCs w:val="28"/>
              </w:rPr>
              <w:t>Тольятти, 26А</w:t>
            </w:r>
          </w:p>
        </w:tc>
      </w:tr>
    </w:tbl>
    <w:p w:rsidR="00060EC1" w:rsidRPr="000732E2" w:rsidRDefault="00060EC1" w:rsidP="00EE27C1">
      <w:pPr>
        <w:rPr>
          <w:rFonts w:ascii="Times New Roman" w:hAnsi="Times New Roman"/>
          <w:sz w:val="28"/>
          <w:szCs w:val="28"/>
        </w:rPr>
      </w:pPr>
    </w:p>
    <w:p w:rsidR="00060EC1" w:rsidRDefault="00060EC1" w:rsidP="00E744B9">
      <w:pPr>
        <w:jc w:val="center"/>
      </w:pPr>
      <w:r w:rsidRPr="004B5284">
        <w:rPr>
          <w:rFonts w:ascii="Times New Roman" w:hAnsi="Times New Roman"/>
          <w:sz w:val="28"/>
          <w:szCs w:val="28"/>
        </w:rPr>
        <w:t xml:space="preserve">Всем участникам семинара будут выданы </w:t>
      </w:r>
      <w:r>
        <w:rPr>
          <w:rFonts w:ascii="Times New Roman" w:hAnsi="Times New Roman"/>
          <w:sz w:val="28"/>
          <w:szCs w:val="28"/>
        </w:rPr>
        <w:t xml:space="preserve">электронные </w:t>
      </w:r>
      <w:r w:rsidRPr="004B5284">
        <w:rPr>
          <w:rFonts w:ascii="Times New Roman" w:hAnsi="Times New Roman"/>
          <w:sz w:val="28"/>
          <w:szCs w:val="28"/>
        </w:rPr>
        <w:t>сертифик</w:t>
      </w:r>
      <w:bookmarkStart w:id="0" w:name="_GoBack"/>
      <w:bookmarkEnd w:id="0"/>
      <w:r w:rsidRPr="004B5284">
        <w:rPr>
          <w:rFonts w:ascii="Times New Roman" w:hAnsi="Times New Roman"/>
          <w:sz w:val="28"/>
          <w:szCs w:val="28"/>
        </w:rPr>
        <w:t>аты</w:t>
      </w:r>
      <w:r>
        <w:rPr>
          <w:rFonts w:ascii="Times New Roman" w:hAnsi="Times New Roman"/>
          <w:sz w:val="28"/>
          <w:szCs w:val="28"/>
        </w:rPr>
        <w:t>!</w:t>
      </w:r>
    </w:p>
    <w:sectPr w:rsidR="00060EC1" w:rsidSect="002C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D2F"/>
    <w:rsid w:val="00060EC1"/>
    <w:rsid w:val="000732E2"/>
    <w:rsid w:val="00094192"/>
    <w:rsid w:val="000D0234"/>
    <w:rsid w:val="00156B38"/>
    <w:rsid w:val="00184991"/>
    <w:rsid w:val="00250727"/>
    <w:rsid w:val="002C79B5"/>
    <w:rsid w:val="002D7529"/>
    <w:rsid w:val="0039051F"/>
    <w:rsid w:val="003950B6"/>
    <w:rsid w:val="003E7B48"/>
    <w:rsid w:val="003F3F6D"/>
    <w:rsid w:val="00420A64"/>
    <w:rsid w:val="004B5284"/>
    <w:rsid w:val="00513F31"/>
    <w:rsid w:val="0057049D"/>
    <w:rsid w:val="00570808"/>
    <w:rsid w:val="005B66F9"/>
    <w:rsid w:val="00611D89"/>
    <w:rsid w:val="006B4882"/>
    <w:rsid w:val="00706193"/>
    <w:rsid w:val="007A05E0"/>
    <w:rsid w:val="007C7EF1"/>
    <w:rsid w:val="007D1089"/>
    <w:rsid w:val="008E5D2F"/>
    <w:rsid w:val="008F420D"/>
    <w:rsid w:val="009A3A90"/>
    <w:rsid w:val="009C29C7"/>
    <w:rsid w:val="00A3386D"/>
    <w:rsid w:val="00A868DD"/>
    <w:rsid w:val="00B2051A"/>
    <w:rsid w:val="00B426C8"/>
    <w:rsid w:val="00BE3101"/>
    <w:rsid w:val="00C10504"/>
    <w:rsid w:val="00C52F98"/>
    <w:rsid w:val="00C66675"/>
    <w:rsid w:val="00DB32CD"/>
    <w:rsid w:val="00E744B9"/>
    <w:rsid w:val="00EE27C1"/>
    <w:rsid w:val="00F6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C1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27C1"/>
    <w:pPr>
      <w:ind w:left="720"/>
      <w:contextualSpacing/>
    </w:pPr>
  </w:style>
  <w:style w:type="table" w:styleId="TableGrid">
    <w:name w:val="Table Grid"/>
    <w:basedOn w:val="TableNormal"/>
    <w:uiPriority w:val="99"/>
    <w:rsid w:val="00EE2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D108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2</Pages>
  <Words>275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информационного практико-ориентированного семинара</dc:title>
  <dc:subject/>
  <dc:creator>Tanya</dc:creator>
  <cp:keywords/>
  <dc:description/>
  <cp:lastModifiedBy>ДружининаЕН_2</cp:lastModifiedBy>
  <cp:revision>7</cp:revision>
  <dcterms:created xsi:type="dcterms:W3CDTF">2020-02-21T07:36:00Z</dcterms:created>
  <dcterms:modified xsi:type="dcterms:W3CDTF">2020-03-03T13:30:00Z</dcterms:modified>
</cp:coreProperties>
</file>